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4" w:rsidRPr="00137FF1" w:rsidRDefault="00DB6284" w:rsidP="00DB6284">
      <w:pPr>
        <w:spacing w:line="240" w:lineRule="auto"/>
        <w:jc w:val="center"/>
        <w:rPr>
          <w:rFonts w:ascii="Trebuchet MS" w:hAnsi="Trebuchet MS"/>
          <w:b/>
          <w:sz w:val="32"/>
        </w:rPr>
      </w:pPr>
      <w:r w:rsidRPr="00137FF1">
        <w:rPr>
          <w:rFonts w:ascii="Trebuchet MS" w:hAnsi="Trebuchet MS"/>
          <w:b/>
          <w:sz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  <w:b/>
              <w:sz w:val="32"/>
            </w:rPr>
            <w:t>KELOWNA</w:t>
          </w:r>
        </w:smartTag>
      </w:smartTag>
    </w:p>
    <w:p w:rsidR="00DB6284" w:rsidRPr="00137FF1" w:rsidRDefault="00DB6284" w:rsidP="00DB6284">
      <w:pPr>
        <w:spacing w:line="240" w:lineRule="auto"/>
        <w:rPr>
          <w:rFonts w:ascii="Trebuchet MS" w:hAnsi="Trebuchet MS"/>
        </w:rPr>
      </w:pPr>
    </w:p>
    <w:p w:rsidR="00DB6284" w:rsidRPr="00137FF1" w:rsidRDefault="00C45294" w:rsidP="00BD2F16">
      <w:pPr>
        <w:spacing w:line="240" w:lineRule="auto"/>
        <w:jc w:val="center"/>
        <w:rPr>
          <w:rFonts w:ascii="Trebuchet MS" w:hAnsi="Trebuchet MS"/>
          <w:b/>
          <w:sz w:val="32"/>
        </w:rPr>
      </w:pPr>
      <w:proofErr w:type="gramStart"/>
      <w:r w:rsidRPr="00137FF1">
        <w:rPr>
          <w:rFonts w:ascii="Trebuchet MS" w:hAnsi="Trebuchet MS"/>
          <w:b/>
          <w:sz w:val="32"/>
        </w:rPr>
        <w:t>BYLAW NO.</w:t>
      </w:r>
      <w:proofErr w:type="gramEnd"/>
      <w:r w:rsidRPr="00137FF1">
        <w:rPr>
          <w:rFonts w:ascii="Trebuchet MS" w:hAnsi="Trebuchet MS"/>
          <w:b/>
          <w:sz w:val="32"/>
        </w:rPr>
        <w:t xml:space="preserve"> </w:t>
      </w:r>
      <w:r w:rsidR="007B35E2">
        <w:rPr>
          <w:rFonts w:ascii="Trebuchet MS" w:hAnsi="Trebuchet MS"/>
          <w:b/>
          <w:sz w:val="32"/>
        </w:rPr>
        <w:t>10607</w:t>
      </w:r>
    </w:p>
    <w:p w:rsidR="0008021A" w:rsidRPr="00137FF1" w:rsidRDefault="007B35E2" w:rsidP="00BD2F16">
      <w:pPr>
        <w:spacing w:line="240" w:lineRule="auto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Z09-0079</w:t>
      </w:r>
      <w:r w:rsidR="0008021A" w:rsidRPr="00137FF1">
        <w:rPr>
          <w:rFonts w:ascii="Trebuchet MS" w:hAnsi="Trebuchet MS"/>
          <w:b/>
          <w:sz w:val="32"/>
        </w:rPr>
        <w:t xml:space="preserve"> </w:t>
      </w:r>
      <w:r w:rsidR="005E079D" w:rsidRPr="00137FF1">
        <w:rPr>
          <w:rFonts w:ascii="Trebuchet MS" w:hAnsi="Trebuchet MS"/>
          <w:b/>
          <w:sz w:val="32"/>
        </w:rPr>
        <w:t>–</w:t>
      </w:r>
      <w:r w:rsidR="0008021A" w:rsidRPr="00137FF1">
        <w:rPr>
          <w:rFonts w:ascii="Trebuchet MS" w:hAnsi="Trebuchet MS"/>
          <w:b/>
          <w:sz w:val="32"/>
        </w:rPr>
        <w:t xml:space="preserve"> </w:t>
      </w:r>
      <w:proofErr w:type="spellStart"/>
      <w:r>
        <w:rPr>
          <w:rFonts w:ascii="Trebuchet MS" w:hAnsi="Trebuchet MS"/>
          <w:b/>
          <w:sz w:val="32"/>
        </w:rPr>
        <w:t>Natisa</w:t>
      </w:r>
      <w:proofErr w:type="spellEnd"/>
      <w:r>
        <w:rPr>
          <w:rFonts w:ascii="Trebuchet MS" w:hAnsi="Trebuchet MS"/>
          <w:b/>
          <w:sz w:val="32"/>
        </w:rPr>
        <w:t xml:space="preserve"> Development Corporation</w:t>
      </w:r>
    </w:p>
    <w:p w:rsidR="0008021A" w:rsidRPr="00137FF1" w:rsidRDefault="007B35E2" w:rsidP="00BD2F16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sz w:val="32"/>
        </w:rPr>
        <w:t>3471 Lakeshore Road</w:t>
      </w:r>
    </w:p>
    <w:p w:rsidR="00DB6284" w:rsidRPr="00137FF1" w:rsidRDefault="00DB6284" w:rsidP="00DB6284">
      <w:pPr>
        <w:pBdr>
          <w:bottom w:val="single" w:sz="6" w:space="1" w:color="auto"/>
        </w:pBdr>
        <w:spacing w:line="240" w:lineRule="auto"/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proofErr w:type="gramStart"/>
      <w:r w:rsidRPr="00137FF1">
        <w:rPr>
          <w:rFonts w:ascii="Trebuchet MS" w:hAnsi="Trebuchet MS"/>
        </w:rPr>
        <w:t xml:space="preserve">A bylaw to amend the "City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</w:rPr>
            <w:t>Kelowna Zoning Bylaw No.</w:t>
          </w:r>
        </w:smartTag>
      </w:smartTag>
      <w:r w:rsidRPr="00137FF1">
        <w:rPr>
          <w:rFonts w:ascii="Trebuchet MS" w:hAnsi="Trebuchet MS"/>
        </w:rPr>
        <w:t xml:space="preserve"> 8000".</w:t>
      </w:r>
      <w:proofErr w:type="gramEnd"/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 xml:space="preserve">The Municipal Council of the 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</w:rPr>
            <w:t>Kelowna</w:t>
          </w:r>
        </w:smartTag>
      </w:smartTag>
      <w:r w:rsidRPr="00137FF1">
        <w:rPr>
          <w:rFonts w:ascii="Trebuchet MS" w:hAnsi="Trebuchet MS"/>
        </w:rPr>
        <w:t>, in open meeting assembled, enacts as follows: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943C86" w:rsidRPr="00137FF1" w:rsidRDefault="00DB6284" w:rsidP="00943C86">
      <w:pPr>
        <w:numPr>
          <w:ilvl w:val="0"/>
          <w:numId w:val="3"/>
        </w:numPr>
        <w:rPr>
          <w:rFonts w:ascii="Trebuchet MS" w:hAnsi="Trebuchet MS"/>
        </w:rPr>
      </w:pPr>
      <w:r w:rsidRPr="00137FF1">
        <w:rPr>
          <w:rFonts w:ascii="Trebuchet MS" w:hAnsi="Trebuchet MS"/>
        </w:rPr>
        <w:t xml:space="preserve">THAT 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</w:rPr>
            <w:t>Kelowna Zoning Bylaw No.</w:t>
          </w:r>
        </w:smartTag>
      </w:smartTag>
      <w:r w:rsidRPr="00137FF1">
        <w:rPr>
          <w:rFonts w:ascii="Trebuchet MS" w:hAnsi="Trebuchet MS"/>
        </w:rPr>
        <w:t xml:space="preserve"> 8000 </w:t>
      </w:r>
      <w:proofErr w:type="gramStart"/>
      <w:r w:rsidRPr="00137FF1">
        <w:rPr>
          <w:rFonts w:ascii="Trebuchet MS" w:hAnsi="Trebuchet MS"/>
        </w:rPr>
        <w:t>be</w:t>
      </w:r>
      <w:proofErr w:type="gramEnd"/>
      <w:r w:rsidRPr="00137FF1">
        <w:rPr>
          <w:rFonts w:ascii="Trebuchet MS" w:hAnsi="Trebuchet MS"/>
        </w:rPr>
        <w:t xml:space="preserve"> amended by changing the zoning classification of</w:t>
      </w:r>
      <w:r w:rsidR="00AC11B2" w:rsidRPr="00137FF1">
        <w:rPr>
          <w:rFonts w:ascii="Trebuchet MS" w:hAnsi="Trebuchet MS"/>
        </w:rPr>
        <w:t xml:space="preserve"> </w:t>
      </w:r>
      <w:r w:rsidR="007B35E2">
        <w:rPr>
          <w:rFonts w:ascii="Trebuchet MS" w:hAnsi="Trebuchet MS"/>
        </w:rPr>
        <w:t>Lot 36, District Lot 134, ODYD, Plan 3886</w:t>
      </w:r>
      <w:r w:rsidR="00943C86" w:rsidRPr="00137FF1">
        <w:rPr>
          <w:rFonts w:ascii="Trebuchet MS" w:hAnsi="Trebuchet MS"/>
        </w:rPr>
        <w:t xml:space="preserve"> </w:t>
      </w:r>
      <w:r w:rsidR="0016468F" w:rsidRPr="00137FF1">
        <w:rPr>
          <w:rFonts w:ascii="Trebuchet MS" w:hAnsi="Trebuchet MS"/>
        </w:rPr>
        <w:t>located</w:t>
      </w:r>
      <w:r w:rsidR="00AC11B2" w:rsidRPr="00137FF1">
        <w:rPr>
          <w:rFonts w:ascii="Trebuchet MS" w:hAnsi="Trebuchet MS"/>
        </w:rPr>
        <w:t xml:space="preserve"> on </w:t>
      </w:r>
      <w:r w:rsidR="007B35E2">
        <w:rPr>
          <w:rFonts w:ascii="Trebuchet MS" w:hAnsi="Trebuchet MS"/>
        </w:rPr>
        <w:t>Lakeshore Road</w:t>
      </w:r>
      <w:r w:rsidR="005E079D" w:rsidRPr="00137FF1">
        <w:rPr>
          <w:rFonts w:ascii="Trebuchet MS" w:hAnsi="Trebuchet MS"/>
        </w:rPr>
        <w:t>,</w:t>
      </w:r>
      <w:r w:rsidR="00943C86" w:rsidRPr="00137FF1">
        <w:rPr>
          <w:rFonts w:ascii="Trebuchet MS" w:hAnsi="Trebuchet MS"/>
        </w:rPr>
        <w:t xml:space="preserve"> </w:t>
      </w:r>
      <w:r w:rsidR="00EC18D4" w:rsidRPr="00137FF1">
        <w:rPr>
          <w:rFonts w:ascii="Trebuchet MS" w:hAnsi="Trebuchet MS"/>
        </w:rPr>
        <w:t>Kelowna, B</w:t>
      </w:r>
      <w:r w:rsidR="00B47492" w:rsidRPr="00137FF1">
        <w:rPr>
          <w:rFonts w:ascii="Trebuchet MS" w:hAnsi="Trebuchet MS"/>
        </w:rPr>
        <w:t>.</w:t>
      </w:r>
      <w:r w:rsidR="00EC18D4" w:rsidRPr="00137FF1">
        <w:rPr>
          <w:rFonts w:ascii="Trebuchet MS" w:hAnsi="Trebuchet MS"/>
        </w:rPr>
        <w:t>C</w:t>
      </w:r>
      <w:r w:rsidR="00BD6AD6" w:rsidRPr="00137FF1">
        <w:rPr>
          <w:rFonts w:ascii="Trebuchet MS" w:hAnsi="Trebuchet MS"/>
        </w:rPr>
        <w:t>.</w:t>
      </w:r>
      <w:r w:rsidR="00B47492" w:rsidRPr="00137FF1">
        <w:rPr>
          <w:rFonts w:ascii="Trebuchet MS" w:hAnsi="Trebuchet MS"/>
        </w:rPr>
        <w:t>, f</w:t>
      </w:r>
      <w:r w:rsidR="0016468F" w:rsidRPr="00137FF1">
        <w:rPr>
          <w:rFonts w:ascii="Trebuchet MS" w:hAnsi="Trebuchet MS"/>
        </w:rPr>
        <w:t xml:space="preserve">rom </w:t>
      </w:r>
      <w:r w:rsidR="004F4A7D" w:rsidRPr="00137FF1">
        <w:rPr>
          <w:rFonts w:ascii="Trebuchet MS" w:hAnsi="Trebuchet MS"/>
        </w:rPr>
        <w:t>the</w:t>
      </w:r>
      <w:r w:rsidR="0016468F" w:rsidRPr="00137FF1">
        <w:rPr>
          <w:rFonts w:ascii="Trebuchet MS" w:hAnsi="Trebuchet MS"/>
        </w:rPr>
        <w:t xml:space="preserve"> </w:t>
      </w:r>
      <w:r w:rsidR="007B35E2">
        <w:rPr>
          <w:rFonts w:ascii="Trebuchet MS" w:hAnsi="Trebuchet MS"/>
        </w:rPr>
        <w:t>C9 – Tourist Commercial</w:t>
      </w:r>
      <w:r w:rsidR="00503EB5" w:rsidRPr="00137FF1">
        <w:rPr>
          <w:rFonts w:ascii="Trebuchet MS" w:hAnsi="Trebuchet MS"/>
        </w:rPr>
        <w:t xml:space="preserve"> zo</w:t>
      </w:r>
      <w:r w:rsidR="00943C86" w:rsidRPr="00137FF1">
        <w:rPr>
          <w:rFonts w:ascii="Trebuchet MS" w:hAnsi="Trebuchet MS"/>
        </w:rPr>
        <w:t xml:space="preserve">ne to the </w:t>
      </w:r>
      <w:r w:rsidR="007B35E2">
        <w:rPr>
          <w:rFonts w:ascii="Trebuchet MS" w:hAnsi="Trebuchet MS"/>
        </w:rPr>
        <w:t>RU6 – Two Dwelling Housing</w:t>
      </w:r>
      <w:r w:rsidR="00943C86" w:rsidRPr="00137FF1">
        <w:rPr>
          <w:rFonts w:ascii="Trebuchet MS" w:hAnsi="Trebuchet MS"/>
        </w:rPr>
        <w:t xml:space="preserve"> zone.</w:t>
      </w:r>
    </w:p>
    <w:p w:rsidR="00943C86" w:rsidRPr="00137FF1" w:rsidRDefault="00943C86" w:rsidP="00943C86">
      <w:pPr>
        <w:rPr>
          <w:rFonts w:ascii="Trebuchet MS" w:hAnsi="Trebuchet MS"/>
        </w:rPr>
      </w:pPr>
    </w:p>
    <w:p w:rsidR="00DB6284" w:rsidRPr="00137FF1" w:rsidRDefault="00943C86" w:rsidP="00943C86">
      <w:pPr>
        <w:numPr>
          <w:ilvl w:val="0"/>
          <w:numId w:val="3"/>
        </w:numPr>
        <w:rPr>
          <w:rFonts w:ascii="Trebuchet MS" w:hAnsi="Trebuchet MS"/>
        </w:rPr>
      </w:pPr>
      <w:r w:rsidRPr="00137FF1">
        <w:rPr>
          <w:rFonts w:ascii="Trebuchet MS" w:hAnsi="Trebuchet MS"/>
        </w:rPr>
        <w:t>T</w:t>
      </w:r>
      <w:r w:rsidR="00DB6284" w:rsidRPr="00137FF1">
        <w:rPr>
          <w:rFonts w:ascii="Trebuchet MS" w:hAnsi="Trebuchet MS"/>
        </w:rPr>
        <w:t>his bylaw shall come into full force and effect and is binding on all persons as and from the date of adoption.</w:t>
      </w:r>
    </w:p>
    <w:p w:rsidR="00DB6284" w:rsidRPr="00137FF1" w:rsidRDefault="00DB6284" w:rsidP="00DB6284">
      <w:pPr>
        <w:ind w:left="720" w:hanging="720"/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>Read a first time by the Municipal Council this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>Considered at a Public Hearing on the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>Read a second and third time by the Municipal Council this</w:t>
      </w:r>
    </w:p>
    <w:p w:rsidR="00943C86" w:rsidRPr="00137FF1" w:rsidRDefault="00943C86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  <w:r w:rsidRPr="00137FF1">
        <w:rPr>
          <w:rFonts w:ascii="Trebuchet MS" w:hAnsi="Trebuchet MS"/>
        </w:rPr>
        <w:t xml:space="preserve">Adopted by the Municipal Council of the City of </w:t>
      </w:r>
      <w:smartTag w:uri="urn:schemas-microsoft-com:office:smarttags" w:element="City">
        <w:smartTag w:uri="urn:schemas-microsoft-com:office:smarttags" w:element="place">
          <w:r w:rsidRPr="00137FF1">
            <w:rPr>
              <w:rFonts w:ascii="Trebuchet MS" w:hAnsi="Trebuchet MS"/>
            </w:rPr>
            <w:t>Kelowna</w:t>
          </w:r>
        </w:smartTag>
      </w:smartTag>
      <w:r w:rsidRPr="00137FF1">
        <w:rPr>
          <w:rFonts w:ascii="Trebuchet MS" w:hAnsi="Trebuchet MS"/>
        </w:rPr>
        <w:t xml:space="preserve"> this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 w:rsidRPr="00137FF1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DB6284" w:rsidRPr="00137FF1" w:rsidRDefault="00DB6284" w:rsidP="00DB6284">
            <w:pPr>
              <w:rPr>
                <w:rFonts w:ascii="Trebuchet MS" w:hAnsi="Trebuchet MS"/>
              </w:rPr>
            </w:pPr>
          </w:p>
        </w:tc>
      </w:tr>
    </w:tbl>
    <w:p w:rsidR="00DB6284" w:rsidRPr="00137FF1" w:rsidRDefault="00DB6284" w:rsidP="00DB6284">
      <w:pPr>
        <w:jc w:val="right"/>
        <w:rPr>
          <w:rFonts w:ascii="Trebuchet MS" w:hAnsi="Trebuchet MS"/>
        </w:rPr>
      </w:pPr>
      <w:r w:rsidRPr="00137FF1">
        <w:rPr>
          <w:rFonts w:ascii="Trebuchet MS" w:hAnsi="Trebuchet MS"/>
        </w:rPr>
        <w:t>Mayor</w:t>
      </w: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p w:rsidR="00DB6284" w:rsidRPr="00137FF1" w:rsidRDefault="00DB6284" w:rsidP="00DB6284">
      <w:pPr>
        <w:rPr>
          <w:rFonts w:ascii="Trebuchet MS" w:hAnsi="Trebuchet MS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 w:rsidRPr="00137FF1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DB6284" w:rsidRPr="00137FF1" w:rsidRDefault="00DB6284" w:rsidP="00DB6284">
            <w:pPr>
              <w:rPr>
                <w:rFonts w:ascii="Trebuchet MS" w:hAnsi="Trebuchet MS"/>
              </w:rPr>
            </w:pPr>
          </w:p>
        </w:tc>
      </w:tr>
    </w:tbl>
    <w:p w:rsidR="00DB6284" w:rsidRPr="00137FF1" w:rsidRDefault="00DB6284" w:rsidP="00DB6284">
      <w:pPr>
        <w:jc w:val="right"/>
        <w:rPr>
          <w:rFonts w:ascii="Trebuchet MS" w:hAnsi="Trebuchet MS"/>
        </w:rPr>
      </w:pPr>
      <w:r w:rsidRPr="00137FF1">
        <w:rPr>
          <w:rFonts w:ascii="Trebuchet MS" w:hAnsi="Trebuchet MS"/>
        </w:rPr>
        <w:t>City Clerk</w:t>
      </w:r>
    </w:p>
    <w:p w:rsidR="00792D95" w:rsidRPr="00137FF1" w:rsidRDefault="00792D95">
      <w:pPr>
        <w:spacing w:line="240" w:lineRule="auto"/>
        <w:rPr>
          <w:rFonts w:ascii="Trebuchet MS" w:hAnsi="Trebuchet MS"/>
        </w:rPr>
      </w:pPr>
    </w:p>
    <w:sectPr w:rsidR="00792D95" w:rsidRPr="00137FF1">
      <w:pgSz w:w="12240" w:h="15840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75" w:rsidRDefault="00463275">
      <w:pPr>
        <w:spacing w:line="240" w:lineRule="auto"/>
      </w:pPr>
      <w:r>
        <w:separator/>
      </w:r>
    </w:p>
  </w:endnote>
  <w:endnote w:type="continuationSeparator" w:id="0">
    <w:p w:rsidR="00463275" w:rsidRDefault="00463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75" w:rsidRDefault="00463275">
      <w:pPr>
        <w:spacing w:line="240" w:lineRule="auto"/>
      </w:pPr>
      <w:r>
        <w:separator/>
      </w:r>
    </w:p>
  </w:footnote>
  <w:footnote w:type="continuationSeparator" w:id="0">
    <w:p w:rsidR="00463275" w:rsidRDefault="004632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5199"/>
    <w:multiLevelType w:val="singleLevel"/>
    <w:tmpl w:val="4D6E09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2A303CB6"/>
    <w:multiLevelType w:val="hybridMultilevel"/>
    <w:tmpl w:val="BA76B6C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03407"/>
    <w:multiLevelType w:val="singleLevel"/>
    <w:tmpl w:val="6EC03B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87"/>
    <w:rsid w:val="00037441"/>
    <w:rsid w:val="0008021A"/>
    <w:rsid w:val="00126999"/>
    <w:rsid w:val="00137FF1"/>
    <w:rsid w:val="0016468F"/>
    <w:rsid w:val="0019524E"/>
    <w:rsid w:val="00211BCD"/>
    <w:rsid w:val="00266138"/>
    <w:rsid w:val="00291877"/>
    <w:rsid w:val="002F6698"/>
    <w:rsid w:val="0042211A"/>
    <w:rsid w:val="004440BC"/>
    <w:rsid w:val="004607B9"/>
    <w:rsid w:val="00463275"/>
    <w:rsid w:val="004F4A7D"/>
    <w:rsid w:val="00503EB5"/>
    <w:rsid w:val="005346FB"/>
    <w:rsid w:val="00590507"/>
    <w:rsid w:val="005E079D"/>
    <w:rsid w:val="005E5632"/>
    <w:rsid w:val="0066446E"/>
    <w:rsid w:val="006E2F3B"/>
    <w:rsid w:val="006E47C9"/>
    <w:rsid w:val="00792D95"/>
    <w:rsid w:val="007A472B"/>
    <w:rsid w:val="007B35E2"/>
    <w:rsid w:val="007E0937"/>
    <w:rsid w:val="008D27EB"/>
    <w:rsid w:val="00916494"/>
    <w:rsid w:val="00943C86"/>
    <w:rsid w:val="009566A9"/>
    <w:rsid w:val="00A02F96"/>
    <w:rsid w:val="00A540DD"/>
    <w:rsid w:val="00AC11B2"/>
    <w:rsid w:val="00AF6387"/>
    <w:rsid w:val="00B25AC8"/>
    <w:rsid w:val="00B47492"/>
    <w:rsid w:val="00BD2F16"/>
    <w:rsid w:val="00BD6AD6"/>
    <w:rsid w:val="00C45294"/>
    <w:rsid w:val="00CC34B9"/>
    <w:rsid w:val="00DB6284"/>
    <w:rsid w:val="00E054CB"/>
    <w:rsid w:val="00EC18D4"/>
    <w:rsid w:val="00F90F0C"/>
    <w:rsid w:val="00F93B83"/>
    <w:rsid w:val="00FD0370"/>
    <w:rsid w:val="00FD15C2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20" w:lineRule="exact"/>
      <w:jc w:val="both"/>
    </w:pPr>
    <w:rPr>
      <w:rFonts w:ascii="Univers (WN)" w:hAnsi="Univers (WN)"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tter">
    <w:name w:val="Letter"/>
    <w:basedOn w:val="Normal"/>
  </w:style>
  <w:style w:type="paragraph" w:customStyle="1" w:styleId="Memo">
    <w:name w:val="Memo"/>
    <w:basedOn w:val="Lette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vanish/>
      <w:sz w:val="28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</w:rPr>
  </w:style>
  <w:style w:type="paragraph" w:styleId="BalloonText">
    <w:name w:val="Balloon Text"/>
    <w:basedOn w:val="Normal"/>
    <w:semiHidden/>
    <w:rsid w:val="00F9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in95\winsoft\office.97\templates\Word%20Processing%20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BNELMES</dc:creator>
  <cp:keywords/>
  <cp:lastModifiedBy>Information Services</cp:lastModifiedBy>
  <cp:revision>2</cp:revision>
  <cp:lastPrinted>2011-09-14T17:35:00Z</cp:lastPrinted>
  <dcterms:created xsi:type="dcterms:W3CDTF">2011-09-14T17:42:00Z</dcterms:created>
  <dcterms:modified xsi:type="dcterms:W3CDTF">2011-09-14T17:42:00Z</dcterms:modified>
</cp:coreProperties>
</file>